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61" w:rsidRDefault="00C24561">
      <w:pPr>
        <w:rPr>
          <w:sz w:val="2"/>
          <w:szCs w:val="2"/>
        </w:rPr>
        <w:sectPr w:rsidR="00C24561">
          <w:pgSz w:w="11900" w:h="16840"/>
          <w:pgMar w:top="482" w:right="0" w:bottom="626" w:left="0" w:header="0" w:footer="3" w:gutter="0"/>
          <w:cols w:space="720"/>
          <w:noEndnote/>
          <w:docGrid w:linePitch="360"/>
        </w:sectPr>
      </w:pPr>
    </w:p>
    <w:p w:rsidR="00C24561" w:rsidRDefault="00C24561">
      <w:pPr>
        <w:pStyle w:val="10"/>
        <w:keepNext/>
        <w:keepLines/>
        <w:shd w:val="clear" w:color="auto" w:fill="auto"/>
        <w:spacing w:after="530"/>
      </w:pPr>
      <w:bookmarkStart w:id="0" w:name="bookmark0"/>
      <w:r>
        <w:t>Рейтинговий список від 08.08.2017</w:t>
      </w:r>
      <w:r>
        <w:br/>
        <w:t>ЕВ денна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61"/>
        <w:gridCol w:w="2453"/>
        <w:gridCol w:w="1114"/>
        <w:gridCol w:w="1406"/>
        <w:gridCol w:w="1920"/>
        <w:gridCol w:w="2568"/>
      </w:tblGrid>
      <w:tr w:rsidR="00C24561" w:rsidTr="00CD6B9E">
        <w:trPr>
          <w:trHeight w:hRule="exact" w:val="509"/>
          <w:jc w:val="center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61" w:rsidRPr="00626163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  <w:rPr>
                <w:rStyle w:val="29"/>
                <w:b/>
                <w:sz w:val="24"/>
                <w:szCs w:val="24"/>
                <w:lang w:val="ru-RU"/>
              </w:rPr>
            </w:pPr>
            <w:r w:rsidRPr="00626163">
              <w:rPr>
                <w:rStyle w:val="29"/>
                <w:b/>
                <w:sz w:val="24"/>
                <w:szCs w:val="24"/>
                <w:lang w:val="ru-RU"/>
              </w:rPr>
              <w:t>ПОЗА КОНКУРСОМ</w:t>
            </w:r>
          </w:p>
        </w:tc>
      </w:tr>
      <w:tr w:rsidR="00C24561">
        <w:trPr>
          <w:trHeight w:hRule="exact" w:val="50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"/>
              </w:rPr>
              <w:t>№</w:t>
            </w:r>
          </w:p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"/>
              </w:rPr>
              <w:t>п/п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Прізвище, ім'я, побатькові вступника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"/>
              </w:rPr>
              <w:t>Конкурсний</w:t>
            </w:r>
          </w:p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29"/>
              </w:rPr>
              <w:t>бал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"/>
              </w:rPr>
              <w:t>Пріоритетність</w:t>
            </w:r>
          </w:p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29"/>
              </w:rPr>
              <w:t>заяви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Середній бал документа про освіту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Ознака особливих підстав для зарахування</w:t>
            </w:r>
          </w:p>
        </w:tc>
      </w:tr>
      <w:tr w:rsidR="00C24561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</w:rPr>
            </w:pPr>
            <w:r w:rsidRPr="006E7954">
              <w:rPr>
                <w:rStyle w:val="29"/>
                <w:b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b/>
              </w:rPr>
            </w:pPr>
            <w:r w:rsidRPr="006E7954">
              <w:rPr>
                <w:rStyle w:val="29"/>
                <w:b/>
              </w:rPr>
              <w:t>Кравченко Вадим Володимирович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387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Квота -1</w:t>
            </w: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</w:rPr>
            </w:pPr>
            <w:r w:rsidRPr="006E7954">
              <w:rPr>
                <w:rStyle w:val="29"/>
                <w:b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b/>
              </w:rPr>
            </w:pPr>
            <w:r w:rsidRPr="006E7954">
              <w:rPr>
                <w:rStyle w:val="29"/>
                <w:b/>
              </w:rPr>
              <w:t>Шевченко Дмитро Геннадійович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355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Квота -1</w:t>
            </w:r>
          </w:p>
        </w:tc>
      </w:tr>
      <w:tr w:rsidR="00C24561" w:rsidTr="005A041B">
        <w:trPr>
          <w:trHeight w:hRule="exact" w:val="442"/>
          <w:jc w:val="center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561" w:rsidRPr="00626163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"/>
                <w:b/>
                <w:sz w:val="24"/>
                <w:szCs w:val="24"/>
                <w:lang w:val="ru-RU"/>
              </w:rPr>
            </w:pPr>
            <w:r w:rsidRPr="00626163">
              <w:rPr>
                <w:rStyle w:val="29"/>
                <w:b/>
                <w:sz w:val="24"/>
                <w:szCs w:val="24"/>
                <w:lang w:val="ru-RU"/>
              </w:rPr>
              <w:t>ЗА КОНКУРСОМ</w:t>
            </w: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</w:rPr>
            </w:pPr>
            <w:r w:rsidRPr="006E7954">
              <w:rPr>
                <w:rStyle w:val="29"/>
                <w:b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b/>
              </w:rPr>
            </w:pPr>
            <w:r w:rsidRPr="006E7954">
              <w:rPr>
                <w:rStyle w:val="29"/>
                <w:b/>
              </w:rPr>
              <w:t>Руцький Андрій Володимирович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10,9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</w:rPr>
            </w:pPr>
            <w:r w:rsidRPr="006E7954">
              <w:rPr>
                <w:rStyle w:val="29"/>
                <w:b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b/>
              </w:rPr>
            </w:pPr>
            <w:r w:rsidRPr="006E7954">
              <w:rPr>
                <w:rStyle w:val="29"/>
                <w:b/>
              </w:rPr>
              <w:t>Руцький Микола Володимирович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10,9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</w:rPr>
            </w:pPr>
            <w:r w:rsidRPr="006E7954">
              <w:rPr>
                <w:rStyle w:val="29"/>
                <w:b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  <w:rPr>
                <w:b/>
              </w:rPr>
            </w:pPr>
            <w:r w:rsidRPr="006E7954">
              <w:rPr>
                <w:rStyle w:val="29"/>
                <w:b/>
              </w:rPr>
              <w:t>Сороченко Олексій Сергійович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 w:rsidTr="006E7954">
        <w:trPr>
          <w:trHeight w:hRule="exact" w:val="4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</w:rPr>
            </w:pPr>
            <w:r w:rsidRPr="006E7954">
              <w:rPr>
                <w:rStyle w:val="29"/>
                <w:b/>
              </w:rPr>
              <w:t>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b/>
              </w:rPr>
            </w:pPr>
            <w:r w:rsidRPr="006E7954">
              <w:rPr>
                <w:rStyle w:val="29"/>
                <w:b/>
              </w:rPr>
              <w:t>Олійник Олександр Олегович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</w:rPr>
            </w:pPr>
            <w:r w:rsidRPr="006E7954">
              <w:rPr>
                <w:rStyle w:val="29"/>
                <w:b/>
              </w:rPr>
              <w:t>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b/>
              </w:rPr>
            </w:pPr>
            <w:r w:rsidRPr="006E7954">
              <w:rPr>
                <w:rStyle w:val="29"/>
                <w:b/>
              </w:rPr>
              <w:t>Літвінов Руслан Євгенович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496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</w:rPr>
            </w:pPr>
            <w:r w:rsidRPr="006E7954">
              <w:rPr>
                <w:rStyle w:val="29"/>
                <w:b/>
              </w:rPr>
              <w:t>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  <w:rPr>
                <w:b/>
              </w:rPr>
            </w:pPr>
            <w:r w:rsidRPr="006E7954">
              <w:rPr>
                <w:rStyle w:val="29"/>
                <w:b/>
              </w:rPr>
              <w:t>Тарнавська Владислава Геннадіївна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480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</w:rPr>
            </w:pPr>
            <w:r w:rsidRPr="006E7954">
              <w:rPr>
                <w:rStyle w:val="29"/>
                <w:b/>
              </w:rPr>
              <w:t>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  <w:rPr>
                <w:b/>
              </w:rPr>
            </w:pPr>
            <w:r w:rsidRPr="006E7954">
              <w:rPr>
                <w:rStyle w:val="29"/>
                <w:b/>
              </w:rPr>
              <w:t>Казаку Олександр Юрійович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477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</w:rPr>
            </w:pPr>
            <w:r w:rsidRPr="006E7954">
              <w:rPr>
                <w:rStyle w:val="29"/>
                <w:b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b/>
              </w:rPr>
            </w:pPr>
            <w:r w:rsidRPr="006E7954">
              <w:rPr>
                <w:rStyle w:val="29"/>
                <w:b/>
              </w:rPr>
              <w:t>Мірошніченко Юрій Сергійович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</w:rPr>
            </w:pPr>
            <w:r w:rsidRPr="006E7954">
              <w:rPr>
                <w:rStyle w:val="29"/>
                <w:b/>
              </w:rPr>
              <w:t>11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b/>
              </w:rPr>
            </w:pPr>
            <w:r w:rsidRPr="006E7954">
              <w:rPr>
                <w:rStyle w:val="29"/>
                <w:b/>
              </w:rPr>
              <w:t>Чухлєб Олександр Павлові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463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</w:rPr>
            </w:pPr>
            <w:r w:rsidRPr="006E7954">
              <w:rPr>
                <w:rStyle w:val="29"/>
                <w:b/>
              </w:rPr>
              <w:t>12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b/>
              </w:rPr>
            </w:pPr>
            <w:r w:rsidRPr="006E7954">
              <w:rPr>
                <w:rStyle w:val="29"/>
                <w:b/>
              </w:rPr>
              <w:t>Купріянов Владислав Сергійович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453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</w:rPr>
            </w:pPr>
            <w:r w:rsidRPr="006E7954">
              <w:rPr>
                <w:rStyle w:val="29"/>
                <w:b/>
              </w:rPr>
              <w:t>13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  <w:rPr>
                <w:b/>
              </w:rPr>
            </w:pPr>
            <w:r w:rsidRPr="006E7954">
              <w:rPr>
                <w:rStyle w:val="29"/>
                <w:b/>
              </w:rPr>
              <w:t>Оберто Сантана Леонід Еухеніович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453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</w:rPr>
            </w:pPr>
            <w:r w:rsidRPr="006E7954">
              <w:rPr>
                <w:rStyle w:val="29"/>
                <w:b/>
              </w:rPr>
              <w:t>14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b/>
              </w:rPr>
            </w:pPr>
            <w:r w:rsidRPr="006E7954">
              <w:rPr>
                <w:rStyle w:val="29"/>
                <w:b/>
              </w:rPr>
              <w:t>Горбунов Роман Олександрович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453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</w:rPr>
            </w:pPr>
            <w:r w:rsidRPr="006E7954">
              <w:rPr>
                <w:rStyle w:val="29"/>
                <w:b/>
              </w:rPr>
              <w:t>15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b/>
              </w:rPr>
            </w:pPr>
            <w:r w:rsidRPr="006E7954">
              <w:rPr>
                <w:rStyle w:val="29"/>
                <w:b/>
              </w:rPr>
              <w:t>Сидорчук Микита Юрійович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</w:rPr>
            </w:pPr>
            <w:r w:rsidRPr="006E7954">
              <w:rPr>
                <w:rStyle w:val="29"/>
                <w:b/>
              </w:rPr>
              <w:t>16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b/>
              </w:rPr>
            </w:pPr>
            <w:r w:rsidRPr="006E7954">
              <w:rPr>
                <w:rStyle w:val="29"/>
                <w:b/>
              </w:rPr>
              <w:t>Петренко Анастасія Сергіївна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</w:rPr>
            </w:pPr>
            <w:r w:rsidRPr="006E7954">
              <w:rPr>
                <w:rStyle w:val="29"/>
                <w:b/>
              </w:rPr>
              <w:t>17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b/>
              </w:rPr>
            </w:pPr>
            <w:r w:rsidRPr="006E7954">
              <w:rPr>
                <w:rStyle w:val="29"/>
                <w:b/>
              </w:rPr>
              <w:t>Пчела Микита Олексійович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</w:rPr>
            </w:pPr>
            <w:r w:rsidRPr="006E7954">
              <w:rPr>
                <w:rStyle w:val="29"/>
                <w:b/>
              </w:rPr>
              <w:t>18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b/>
              </w:rPr>
            </w:pPr>
            <w:r w:rsidRPr="006E7954">
              <w:rPr>
                <w:rStyle w:val="29"/>
                <w:b/>
              </w:rPr>
              <w:t>Забідянський Данило Євгенович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</w:rPr>
            </w:pPr>
            <w:r w:rsidRPr="006E7954">
              <w:rPr>
                <w:rStyle w:val="29"/>
                <w:b/>
              </w:rPr>
              <w:t>19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b/>
              </w:rPr>
            </w:pPr>
            <w:r w:rsidRPr="006E7954">
              <w:rPr>
                <w:rStyle w:val="29"/>
                <w:b/>
              </w:rPr>
              <w:t>Капустін Дмитро Сергійович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</w:rPr>
            </w:pPr>
            <w:r w:rsidRPr="006E7954">
              <w:rPr>
                <w:rStyle w:val="29"/>
                <w:b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b/>
              </w:rPr>
            </w:pPr>
            <w:r w:rsidRPr="006E7954">
              <w:rPr>
                <w:rStyle w:val="29"/>
                <w:b/>
              </w:rPr>
              <w:t>Легкунець Максим Володимирович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</w:rPr>
            </w:pPr>
            <w:r w:rsidRPr="006E7954">
              <w:rPr>
                <w:rStyle w:val="29"/>
                <w:b/>
              </w:rPr>
              <w:t>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b/>
              </w:rPr>
            </w:pPr>
            <w:r w:rsidRPr="006E7954">
              <w:rPr>
                <w:rStyle w:val="29"/>
                <w:b/>
              </w:rPr>
              <w:t>Богуцький Олександр Олександрович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</w:rPr>
            </w:pPr>
            <w:r w:rsidRPr="006E7954">
              <w:rPr>
                <w:rStyle w:val="29"/>
                <w:b/>
              </w:rPr>
              <w:t>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b/>
              </w:rPr>
            </w:pPr>
            <w:r w:rsidRPr="006E7954">
              <w:rPr>
                <w:rStyle w:val="29"/>
                <w:b/>
              </w:rPr>
              <w:t>Чумаченко Євгеній Васильович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</w:rPr>
            </w:pPr>
            <w:r w:rsidRPr="006E7954">
              <w:rPr>
                <w:rStyle w:val="29"/>
                <w:b/>
              </w:rPr>
              <w:t>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b/>
              </w:rPr>
            </w:pPr>
            <w:r w:rsidRPr="006E7954">
              <w:rPr>
                <w:rStyle w:val="29"/>
                <w:b/>
              </w:rPr>
              <w:t>Редута Дмитро Сергійович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</w:rPr>
            </w:pPr>
            <w:r w:rsidRPr="006E7954">
              <w:rPr>
                <w:rStyle w:val="29"/>
                <w:b/>
              </w:rPr>
              <w:t>24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b/>
              </w:rPr>
            </w:pPr>
            <w:r w:rsidRPr="006E7954">
              <w:rPr>
                <w:rStyle w:val="29"/>
                <w:b/>
              </w:rPr>
              <w:t>Булгаков Максиміліан Володимирович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</w:rPr>
            </w:pPr>
            <w:r w:rsidRPr="006E7954">
              <w:rPr>
                <w:rStyle w:val="29"/>
                <w:b/>
              </w:rPr>
              <w:t>25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Pr="006E7954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200"/>
              <w:rPr>
                <w:b/>
              </w:rPr>
            </w:pPr>
            <w:r w:rsidRPr="006E7954">
              <w:rPr>
                <w:rStyle w:val="29"/>
                <w:b/>
              </w:rPr>
              <w:t>Дуднік Юрій Сергійович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427,2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8,42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"/>
              </w:rPr>
              <w:t>26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Воротило Владислав Анатолійович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"/>
              </w:rPr>
              <w:t>27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Мамотенко Роман Олексійович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 w:rsidTr="00626163">
        <w:trPr>
          <w:trHeight w:hRule="exact" w:val="38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"/>
              </w:rPr>
              <w:t>28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Постолакі Світлана Євгеніївна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"/>
              </w:rPr>
              <w:t>29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Шостак Іван Анатолійович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Горбатюк Петро Петрович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24561" w:rsidRDefault="00C24561">
      <w:pPr>
        <w:framePr w:w="9922" w:wrap="notBeside" w:vAnchor="text" w:hAnchor="text" w:xAlign="center" w:y="1"/>
        <w:rPr>
          <w:sz w:val="2"/>
          <w:szCs w:val="2"/>
        </w:rPr>
      </w:pPr>
    </w:p>
    <w:p w:rsidR="00C24561" w:rsidRDefault="00C2456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61"/>
        <w:gridCol w:w="2453"/>
        <w:gridCol w:w="1114"/>
        <w:gridCol w:w="1406"/>
        <w:gridCol w:w="1920"/>
        <w:gridCol w:w="2568"/>
      </w:tblGrid>
      <w:tr w:rsidR="00C24561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31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"/>
              </w:rPr>
              <w:t>Сівелькін Данило Олександрович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32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Костюк Денис Олексійович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33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Школьна Інна Олександрівна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34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Сидоренко Михайло Вячеславович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35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Форе Дмитро Олексійович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36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Ковнір Владислав Олегович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37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Ушков Станіслав Олександрович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38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Рашковський Максим Георгійович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39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Кацапов Руслан Русланович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Владимиров Олександр Ігорович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41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Безбородова Ксенія Василівна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42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Петухов Валерій Вікторовю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43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Луценко Вячеслав Ігорович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44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Божеску Артем Васильович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45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Мирошніченко Віталій Вікторович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46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Крижановський Костянтин Павлович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47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Єрьоменко Артем Валерійович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48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Кіцкан Владислав Дмитрович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49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Іванченко Владислав Дмитрович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50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"/>
              </w:rPr>
              <w:t>Сафонов Данііл Ігорович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51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Демко Валерій Валерійович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52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Тихонов Павло Михайлович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53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Гусейнов Фарід 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54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Масановець Микола Миколайович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55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Коленко Георгій Олексійович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56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Бєгунов Максим Юрійович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57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Заєць Дмитро Васильович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58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Самбур Микола Романович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59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Слєпченко Родіон Олександрович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60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Шумін Петро Володимирович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61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Колєв Анатолій Григорійович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62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Мєлєка Олександр Геннадійович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63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Коротаєв Родіон Олександрович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64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Ольшанов Леонід Сергійович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65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Малюк Андрій Станіславович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66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Константинов Юрій Георгійович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67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Коломієць Дарій Валерійович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68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Сидорова Вероніка В'ячеславівна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387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69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Нямцу Ігор Олександрович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386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70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"/>
              </w:rPr>
              <w:t>Райчев Артем Олександрович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381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24561" w:rsidRDefault="00C24561">
      <w:pPr>
        <w:framePr w:w="9922" w:wrap="notBeside" w:vAnchor="text" w:hAnchor="text" w:xAlign="center" w:y="1"/>
        <w:rPr>
          <w:sz w:val="2"/>
          <w:szCs w:val="2"/>
        </w:rPr>
      </w:pPr>
    </w:p>
    <w:p w:rsidR="00C24561" w:rsidRDefault="00C2456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61"/>
        <w:gridCol w:w="2458"/>
        <w:gridCol w:w="1109"/>
        <w:gridCol w:w="1406"/>
        <w:gridCol w:w="1920"/>
        <w:gridCol w:w="2568"/>
      </w:tblGrid>
      <w:tr w:rsidR="00C24561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71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Кузнецов Костянтин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72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Ольшевський Олександр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73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300"/>
            </w:pPr>
            <w:r>
              <w:rPr>
                <w:rStyle w:val="29"/>
              </w:rPr>
              <w:t>Бойченко Яна Павлівна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74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Сердюк Владислав Володимирович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75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Свічкар Микита Володимирович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76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Налгранян Сос Трдатович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77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Гавриленко Євген Андрійович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78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Літун Данило Валерійович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79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Гончарук Микита Максимович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80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Франгян Едгар Хорєнович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81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Кожухар Семен Михайлович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82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Кучер Андрій Миколайович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83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Логвіненко Андрій Олегович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84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Стельмах Ростислав Володимирович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85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Суранов Владислав Володимирович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86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Мазурик Денис Олегович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87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Соломко Владислав Миколайович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88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Завеля Ксенія Володимирівна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89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Серт Владислав Миколайович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90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Мартинюк Максим Ігорович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91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Мунтян Павло Русланович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92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Хома Дмитро Віталійович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93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Левенець Дмитро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94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Мардар Вадим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95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Демченко Олександр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96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Рильський Олександр Станіславович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97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Челак Іван Дмитрович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358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98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"/>
              </w:rPr>
              <w:t>Олту Тарас Валерійович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355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99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Хрущов Ігор Андрійович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355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Устименко Ростислав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101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Дмитрієв Сергій Володимирович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102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Мойсеєнко Максим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103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Богодіст Олександр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353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104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Чабан Денис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105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Чумак Максим Анатолійович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106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300"/>
            </w:pPr>
            <w:r>
              <w:rPr>
                <w:rStyle w:val="29"/>
              </w:rPr>
              <w:t>Кот Семен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349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107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Левченко Ростислав Андрійович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348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108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Деде Олександр Іванович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347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109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Ліпінська Аліна Олегівна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61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110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Шумиловський Михайло Анатолійович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561" w:rsidRDefault="00C24561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561" w:rsidRDefault="00C24561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24561" w:rsidRDefault="00C24561">
      <w:pPr>
        <w:framePr w:w="9922" w:wrap="notBeside" w:vAnchor="text" w:hAnchor="text" w:xAlign="center" w:y="1"/>
        <w:rPr>
          <w:sz w:val="2"/>
          <w:szCs w:val="2"/>
        </w:rPr>
      </w:pPr>
    </w:p>
    <w:p w:rsidR="00C24561" w:rsidRDefault="00C24561">
      <w:pPr>
        <w:rPr>
          <w:sz w:val="2"/>
          <w:szCs w:val="2"/>
        </w:rPr>
      </w:pPr>
    </w:p>
    <w:p w:rsidR="00C24561" w:rsidRDefault="00C24561">
      <w:pPr>
        <w:rPr>
          <w:sz w:val="2"/>
          <w:szCs w:val="2"/>
        </w:rPr>
      </w:pPr>
    </w:p>
    <w:sectPr w:rsidR="00C24561" w:rsidSect="00962088">
      <w:type w:val="continuous"/>
      <w:pgSz w:w="11900" w:h="16840"/>
      <w:pgMar w:top="482" w:right="857" w:bottom="626" w:left="11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561" w:rsidRDefault="00C24561" w:rsidP="00962088">
      <w:r>
        <w:separator/>
      </w:r>
    </w:p>
  </w:endnote>
  <w:endnote w:type="continuationSeparator" w:id="1">
    <w:p w:rsidR="00C24561" w:rsidRDefault="00C24561" w:rsidP="0096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561" w:rsidRDefault="00C24561"/>
  </w:footnote>
  <w:footnote w:type="continuationSeparator" w:id="1">
    <w:p w:rsidR="00C24561" w:rsidRDefault="00C2456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088"/>
    <w:rsid w:val="000E060C"/>
    <w:rsid w:val="002B0EEA"/>
    <w:rsid w:val="005323AE"/>
    <w:rsid w:val="005A041B"/>
    <w:rsid w:val="00626163"/>
    <w:rsid w:val="006E7954"/>
    <w:rsid w:val="007E4DB4"/>
    <w:rsid w:val="00962088"/>
    <w:rsid w:val="00A77A9E"/>
    <w:rsid w:val="00C24561"/>
    <w:rsid w:val="00CD6B9E"/>
    <w:rsid w:val="00D56FD5"/>
    <w:rsid w:val="00FC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88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62088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962088"/>
    <w:rPr>
      <w:rFonts w:ascii="Times New Roman" w:hAnsi="Times New Roman" w:cs="Times New Roman"/>
      <w:sz w:val="32"/>
      <w:szCs w:val="32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62088"/>
    <w:rPr>
      <w:rFonts w:ascii="Times New Roman" w:hAnsi="Times New Roman" w:cs="Times New Roman"/>
      <w:sz w:val="20"/>
      <w:szCs w:val="20"/>
      <w:u w:val="none"/>
    </w:rPr>
  </w:style>
  <w:style w:type="character" w:customStyle="1" w:styleId="29">
    <w:name w:val="Основной текст (2) + 9"/>
    <w:aliases w:val="5 pt"/>
    <w:basedOn w:val="2"/>
    <w:uiPriority w:val="99"/>
    <w:rsid w:val="00962088"/>
    <w:rPr>
      <w:color w:val="000000"/>
      <w:spacing w:val="0"/>
      <w:w w:val="100"/>
      <w:position w:val="0"/>
      <w:sz w:val="19"/>
      <w:szCs w:val="19"/>
      <w:lang w:val="uk-UA" w:eastAsia="uk-UA"/>
    </w:rPr>
  </w:style>
  <w:style w:type="paragraph" w:customStyle="1" w:styleId="10">
    <w:name w:val="Заголовок №1"/>
    <w:basedOn w:val="Normal"/>
    <w:link w:val="1"/>
    <w:uiPriority w:val="99"/>
    <w:rsid w:val="00962088"/>
    <w:pPr>
      <w:shd w:val="clear" w:color="auto" w:fill="FFFFFF"/>
      <w:spacing w:after="600" w:line="350" w:lineRule="exact"/>
      <w:jc w:val="center"/>
      <w:outlineLvl w:val="0"/>
    </w:pPr>
    <w:rPr>
      <w:rFonts w:ascii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962088"/>
    <w:pPr>
      <w:shd w:val="clear" w:color="auto" w:fill="FFFFFF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718</Words>
  <Characters>4097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RateList</dc:title>
  <dc:subject/>
  <dc:creator>Alena</dc:creator>
  <cp:keywords/>
  <dc:description/>
  <cp:lastModifiedBy>Admin</cp:lastModifiedBy>
  <cp:revision>3</cp:revision>
  <dcterms:created xsi:type="dcterms:W3CDTF">2017-08-08T15:10:00Z</dcterms:created>
  <dcterms:modified xsi:type="dcterms:W3CDTF">2017-08-09T08:26:00Z</dcterms:modified>
</cp:coreProperties>
</file>